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附件2：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诚信报考承诺书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朔州市大医院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公开招聘合同制护理人员所提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736E93"/>
    <w:rsid w:val="02E25C9F"/>
    <w:rsid w:val="040863B0"/>
    <w:rsid w:val="0B950C6E"/>
    <w:rsid w:val="256E52FD"/>
    <w:rsid w:val="29251F44"/>
    <w:rsid w:val="2D3D2B85"/>
    <w:rsid w:val="318F68C0"/>
    <w:rsid w:val="3867503C"/>
    <w:rsid w:val="4EAB3B60"/>
    <w:rsid w:val="52D25188"/>
    <w:rsid w:val="5AF140C2"/>
    <w:rsid w:val="67FF4AC8"/>
    <w:rsid w:val="6A554799"/>
    <w:rsid w:val="6F4161FF"/>
    <w:rsid w:val="751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Administrator</cp:lastModifiedBy>
  <dcterms:modified xsi:type="dcterms:W3CDTF">2021-09-26T00:20:01Z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