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center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吕梁教育学院公开招聘工作人员面试入围人员名单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历史文化研究所（1）[1]：（2名）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刘  涛    高  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历史文化研究所（2）[1]：（3名）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张星星    王晋丽    高小瑜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基础教育研究所（1）[1]：（3名）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张瑞敏    任艳敏    崔华静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基础教育研究所（2）[1]：（3名）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乔亮萍    孟瑞雪    贺婷婷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22269"/>
    <w:rsid w:val="2712226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2018-07-20T02:31:00Z</dcterms:created>
  <dc:creator>Administrator</dc:creator>
  <cp:lastModifiedBy>Administrator</cp:lastModifiedBy>
  <dcterms:modified xsi:type="dcterms:W3CDTF">2018-07-20T02:31:51Z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