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907" w:tblpY="1488"/>
        <w:tblOverlap w:val="never"/>
        <w:tblW w:w="10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530"/>
        <w:gridCol w:w="1110"/>
        <w:gridCol w:w="1560"/>
        <w:gridCol w:w="210"/>
        <w:gridCol w:w="1020"/>
        <w:gridCol w:w="1324"/>
        <w:gridCol w:w="2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37" w:leftChars="-494" w:right="0" w:firstLine="1037" w:firstLineChars="494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名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20" w:firstLineChars="20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族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3"/>
              <w:jc w:val="both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婚姻状况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籍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贯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参加工作时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间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96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参加组织时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参加工作地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点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2396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毕业院校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历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户口性质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96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移动电话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家庭电话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96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</w:t>
            </w:r>
          </w:p>
        </w:tc>
        <w:tc>
          <w:tcPr>
            <w:tcW w:w="91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户籍地址</w:t>
            </w:r>
          </w:p>
        </w:tc>
        <w:tc>
          <w:tcPr>
            <w:tcW w:w="54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邮政编码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现北京居住地址</w:t>
            </w:r>
          </w:p>
        </w:tc>
        <w:tc>
          <w:tcPr>
            <w:tcW w:w="54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邮政编码</w:t>
            </w:r>
            <w:bookmarkStart w:id="0" w:name="_GoBack"/>
            <w:bookmarkEnd w:id="0"/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113" w:firstLine="420" w:firstLineChars="20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教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育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信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息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起始年月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终止年月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学历性质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continue"/>
            <w:vAlign w:val="center"/>
          </w:tcPr>
          <w:p/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vertAlign w:val="baseline"/>
              </w:rPr>
              <w:t>大专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continue"/>
            <w:vAlign w:val="center"/>
          </w:tcPr>
          <w:p/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continue"/>
            <w:vAlign w:val="center"/>
          </w:tcPr>
          <w:p/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 w:firstLine="210" w:firstLineChars="10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人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工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作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简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历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起始年月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终止年月</w:t>
            </w:r>
          </w:p>
        </w:tc>
        <w:tc>
          <w:tcPr>
            <w:tcW w:w="41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工作单位及部门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continue"/>
            <w:vAlign w:val="center"/>
          </w:tcPr>
          <w:p/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41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continue"/>
            <w:vAlign w:val="center"/>
          </w:tcPr>
          <w:p/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41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 w:firstLine="210" w:firstLineChars="10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家庭主要成员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关系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continue"/>
            <w:vAlign w:val="center"/>
          </w:tcPr>
          <w:p/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vertAlign w:val="baseline"/>
              </w:rPr>
              <w:t>父亲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continue"/>
            <w:vAlign w:val="center"/>
          </w:tcPr>
          <w:p/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vertAlign w:val="baseline"/>
              </w:rPr>
              <w:t>母亲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continue"/>
            <w:vAlign w:val="center"/>
          </w:tcPr>
          <w:p/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7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何时何处何原因受过何种奖励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何时何处何原因受过何种处分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260" w:right="0" w:hanging="1260" w:hangingChars="600"/>
              <w:jc w:val="left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以往病史（包括精神类疾病及伤残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260" w:leftChars="500" w:right="0" w:hanging="210" w:hangingChars="100"/>
              <w:jc w:val="left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情况）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本人声明：以上所填内容与本人实际情况相符。如所填内容以实际情况不符，愿接受退回劳务派遣公司的处理，并自愿承担一切法律责任及后果。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辅警本人签字：</w:t>
            </w:r>
          </w:p>
        </w:tc>
        <w:tc>
          <w:tcPr>
            <w:tcW w:w="47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签字日期：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年        月 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0"/>
        <w:jc w:val="center"/>
        <w:textAlignment w:val="auto"/>
        <w:outlineLvl w:val="9"/>
        <w:rPr>
          <w:rFonts w:hint="eastAsia" w:eastAsia="宋体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北京市公安局交通管理局辅警招录报名表</w:t>
      </w:r>
    </w:p>
    <w:sectPr>
      <w:pgSz w:w="11906" w:h="16838"/>
      <w:pgMar w:top="720" w:right="720" w:bottom="720" w:left="72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CA476B1"/>
    <w:rsid w:val="14025958"/>
    <w:rsid w:val="2270716E"/>
    <w:rsid w:val="2BFC16F1"/>
    <w:rsid w:val="2D2D5D37"/>
    <w:rsid w:val="39375AC1"/>
    <w:rsid w:val="524B27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430</Words>
  <Characters>558</Characters>
  <Lines>132</Lines>
  <Paragraphs>96</Paragraphs>
  <TotalTime>28</TotalTime>
  <ScaleCrop>false</ScaleCrop>
  <LinksUpToDate>false</LinksUpToDate>
  <CharactersWithSpaces>607</CharactersWithSpaces>
  <Application>WPS Office_10.1.0.7400_F1E327BC-269C-435d-A152-05C5408002CA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2018-03-22T08:50:00Z</dcterms:created>
  <dc:creator>Administrator</dc:creator>
  <cp:lastModifiedBy>依然执着</cp:lastModifiedBy>
  <cp:lastPrinted>2018-03-22T09:19:00Z</cp:lastPrinted>
  <dcterms:modified xsi:type="dcterms:W3CDTF">2018-07-26T08:25:12Z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