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B" w:rsidRPr="00DE2D2A" w:rsidRDefault="00162F6B" w:rsidP="00DE2D2A">
      <w:pPr>
        <w:rPr>
          <w:rFonts w:ascii="仿宋_GB2312" w:eastAsia="仿宋_GB2312" w:hAnsi="黑体"/>
          <w:b/>
          <w:sz w:val="28"/>
          <w:szCs w:val="28"/>
        </w:rPr>
      </w:pPr>
      <w:r w:rsidRPr="00DE2D2A">
        <w:rPr>
          <w:rFonts w:ascii="仿宋_GB2312" w:eastAsia="仿宋_GB2312" w:hAnsi="黑体" w:hint="eastAsia"/>
          <w:b/>
          <w:sz w:val="28"/>
          <w:szCs w:val="28"/>
        </w:rPr>
        <w:t>附件</w:t>
      </w:r>
      <w:r w:rsidRPr="00DE2D2A">
        <w:rPr>
          <w:rFonts w:ascii="仿宋_GB2312" w:eastAsia="仿宋_GB2312" w:hAnsi="黑体"/>
          <w:b/>
          <w:sz w:val="28"/>
          <w:szCs w:val="28"/>
        </w:rPr>
        <w:t>3</w:t>
      </w:r>
      <w:r w:rsidRPr="00DE2D2A">
        <w:rPr>
          <w:rFonts w:ascii="仿宋_GB2312" w:eastAsia="仿宋_GB2312" w:hAnsi="黑体" w:hint="eastAsia"/>
          <w:b/>
          <w:sz w:val="28"/>
          <w:szCs w:val="28"/>
        </w:rPr>
        <w:t>：</w:t>
      </w:r>
    </w:p>
    <w:p w:rsidR="00162F6B" w:rsidRPr="00975179" w:rsidRDefault="00162F6B" w:rsidP="00975179">
      <w:pPr>
        <w:jc w:val="center"/>
        <w:rPr>
          <w:rFonts w:ascii="黑体" w:eastAsia="黑体" w:hAnsi="黑体"/>
          <w:sz w:val="44"/>
          <w:szCs w:val="44"/>
        </w:rPr>
      </w:pPr>
      <w:r w:rsidRPr="00975179">
        <w:rPr>
          <w:rFonts w:ascii="黑体" w:eastAsia="黑体" w:hAnsi="黑体" w:hint="eastAsia"/>
          <w:sz w:val="44"/>
          <w:szCs w:val="44"/>
        </w:rPr>
        <w:t>诚信报名考试承诺书</w:t>
      </w:r>
    </w:p>
    <w:p w:rsidR="00162F6B" w:rsidRDefault="00162F6B" w:rsidP="00757FD0">
      <w:pPr>
        <w:rPr>
          <w:rFonts w:ascii="仿宋_GB2312" w:eastAsia="仿宋_GB2312"/>
          <w:sz w:val="32"/>
          <w:szCs w:val="32"/>
        </w:rPr>
      </w:pP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我已仔细阅读《曲沃县晋鹰劳务有限公司为曲沃县公安局招聘劳务派遣人员的公告》及其相关附件。我郑重承诺：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二、本人所填写报名信息准确、有效，并与《公告》要求和本人情况进行了认真核对，对因填写错误或辩认不清造成的后果，自愿承担相应责任。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四、本人会及时查看曲沃县人民政府网（网址：</w:t>
      </w:r>
      <w:r>
        <w:rPr>
          <w:rFonts w:ascii="仿宋_GB2312" w:eastAsia="仿宋_GB2312"/>
          <w:sz w:val="32"/>
          <w:szCs w:val="32"/>
        </w:rPr>
        <w:t>www.quwo.gov.cn</w:t>
      </w:r>
      <w:r>
        <w:rPr>
          <w:rFonts w:ascii="仿宋_GB2312" w:eastAsia="仿宋_GB2312" w:hint="eastAsia"/>
          <w:sz w:val="32"/>
          <w:szCs w:val="32"/>
        </w:rPr>
        <w:t>）上关于招聘的相关公告。由于本人未及时查看公告的相关信息而造成的不良后果，责任自负。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62F6B" w:rsidRDefault="00162F6B" w:rsidP="00DE2D2A">
      <w:pPr>
        <w:spacing w:line="5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应聘者本人签名（按手印）：</w:t>
      </w:r>
    </w:p>
    <w:p w:rsidR="00162F6B" w:rsidRDefault="00162F6B" w:rsidP="00DE2D2A">
      <w:pPr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62F6B" w:rsidRPr="00975179" w:rsidRDefault="00162F6B" w:rsidP="00DE2D2A">
      <w:pPr>
        <w:spacing w:line="5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162F6B" w:rsidRPr="00757FD0" w:rsidRDefault="00162F6B" w:rsidP="00340E04">
      <w:pPr>
        <w:spacing w:line="500" w:lineRule="exact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62F6B" w:rsidRPr="00757FD0" w:rsidSect="00F83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6B" w:rsidRDefault="00162F6B" w:rsidP="0070239C">
      <w:r>
        <w:separator/>
      </w:r>
    </w:p>
  </w:endnote>
  <w:endnote w:type="continuationSeparator" w:id="0">
    <w:p w:rsidR="00162F6B" w:rsidRDefault="00162F6B" w:rsidP="0070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6B" w:rsidRDefault="00162F6B" w:rsidP="0070239C">
      <w:r>
        <w:separator/>
      </w:r>
    </w:p>
  </w:footnote>
  <w:footnote w:type="continuationSeparator" w:id="0">
    <w:p w:rsidR="00162F6B" w:rsidRDefault="00162F6B" w:rsidP="0070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 w:rsidP="00DE2D2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6B" w:rsidRDefault="00162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9C"/>
    <w:rsid w:val="00085058"/>
    <w:rsid w:val="000D493A"/>
    <w:rsid w:val="00162F6B"/>
    <w:rsid w:val="00173220"/>
    <w:rsid w:val="00187096"/>
    <w:rsid w:val="002627AF"/>
    <w:rsid w:val="00340E04"/>
    <w:rsid w:val="00422153"/>
    <w:rsid w:val="005611A5"/>
    <w:rsid w:val="00592A75"/>
    <w:rsid w:val="006F4C70"/>
    <w:rsid w:val="0070239C"/>
    <w:rsid w:val="00757FD0"/>
    <w:rsid w:val="007774B7"/>
    <w:rsid w:val="00975179"/>
    <w:rsid w:val="009A3F59"/>
    <w:rsid w:val="00A32137"/>
    <w:rsid w:val="00A9040C"/>
    <w:rsid w:val="00A947AC"/>
    <w:rsid w:val="00B26F23"/>
    <w:rsid w:val="00CA211A"/>
    <w:rsid w:val="00D301EC"/>
    <w:rsid w:val="00DE2D2A"/>
    <w:rsid w:val="00DE5BEE"/>
    <w:rsid w:val="00E04087"/>
    <w:rsid w:val="00E77ABF"/>
    <w:rsid w:val="00F838E6"/>
    <w:rsid w:val="00FA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3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3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lwnovo363</dc:creator>
  <cp:keywords/>
  <dc:description/>
  <cp:lastModifiedBy>微软用户</cp:lastModifiedBy>
  <cp:revision>11</cp:revision>
  <dcterms:created xsi:type="dcterms:W3CDTF">2018-07-12T00:58:00Z</dcterms:created>
  <dcterms:modified xsi:type="dcterms:W3CDTF">2018-10-22T08:49:00Z</dcterms:modified>
</cp:coreProperties>
</file>