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附表一：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吕梁市县（市、区）人武部职工公开招聘人数及岗位</w:t>
      </w:r>
    </w:p>
    <w:tbl>
      <w:tblPr>
        <w:tblStyle w:val="4"/>
        <w:tblW w:w="10729" w:type="dxa"/>
        <w:tblInd w:w="-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816"/>
        <w:gridCol w:w="1199"/>
        <w:gridCol w:w="2221"/>
        <w:gridCol w:w="816"/>
        <w:gridCol w:w="1248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单位及</w:t>
            </w:r>
          </w:p>
          <w:p>
            <w:pPr>
              <w:snapToGrid w:val="0"/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类别</w:t>
            </w:r>
          </w:p>
        </w:tc>
        <w:tc>
          <w:tcPr>
            <w:tcW w:w="4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省管职工</w:t>
            </w:r>
          </w:p>
        </w:tc>
        <w:tc>
          <w:tcPr>
            <w:tcW w:w="5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县管职工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岗位要求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人数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山西省交城县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人民武装部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（3人）</w:t>
            </w:r>
          </w:p>
        </w:tc>
        <w:tc>
          <w:tcPr>
            <w:tcW w:w="42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公勤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有党政机关工作经历的人员优先考虑。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司机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有C级以上驾驶执照，具备基本的汽车修理能力。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山西省汾阳市人民武装部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（2人）</w:t>
            </w:r>
          </w:p>
        </w:tc>
        <w:tc>
          <w:tcPr>
            <w:tcW w:w="42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公勤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有党政机关工作经历的人员优先考虑。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政治工作科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具备一定的文字写作能力，熟练掌握办公软件操作，有宣传、新闻采写工作经历的人员优先考虑。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山西省孝义市人民武装部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（2人）</w:t>
            </w:r>
          </w:p>
        </w:tc>
        <w:tc>
          <w:tcPr>
            <w:tcW w:w="42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保障科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掌握财务管理基本常识，有会计资格证的优先考虑。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公勤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有党政机关工作经历的人员优先考虑。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山西省交口县人民武装部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（1人）</w:t>
            </w:r>
          </w:p>
        </w:tc>
        <w:tc>
          <w:tcPr>
            <w:tcW w:w="4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政治工作科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具备一定的文字写作能力，熟练掌握办公软件操作，有宣传、新闻采写工作经历的人员优先考虑。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单位及</w:t>
            </w:r>
          </w:p>
          <w:p>
            <w:pPr>
              <w:snapToGrid w:val="0"/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类别</w:t>
            </w:r>
          </w:p>
        </w:tc>
        <w:tc>
          <w:tcPr>
            <w:tcW w:w="4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省管职工</w:t>
            </w:r>
          </w:p>
        </w:tc>
        <w:tc>
          <w:tcPr>
            <w:tcW w:w="5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县管职工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岗位要求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人数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山西省石楼县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人民武装部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（5人）</w:t>
            </w:r>
          </w:p>
        </w:tc>
        <w:tc>
          <w:tcPr>
            <w:tcW w:w="42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军事科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具备基本的军事素质，有一定的文字写作能力，有军事机关工作经历的优先考虑。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政治工作科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具备一定的文字写作能力，熟练掌握办公软件操作，有宣传、新闻采写工作经历的人员优先考虑。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保障科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掌握财务管理基本常识，有会计资格证的优先考虑。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司机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有C级以上驾驶执照，具备基本的汽车修理能力。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山西省临县人民武装部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（6人）</w:t>
            </w:r>
          </w:p>
        </w:tc>
        <w:tc>
          <w:tcPr>
            <w:tcW w:w="42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军事科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具备基本的军事素质，有一定的文字写作能力，有军事机关工作经历的优先考虑。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政治工作科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具备一定的文字写作能力，熟练掌握办公软件操作，有宣传、新闻采写工作经历的人员优先考虑。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保障科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掌握财务管理基本常识，有会计资格证的优先考虑。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司机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有C级以上驾驶执照，具备基本的汽车修理能力。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公勤</w:t>
            </w:r>
          </w:p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人员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有党政机关工作经历的人员优先考虑。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单位及</w:t>
            </w:r>
          </w:p>
          <w:p>
            <w:pPr>
              <w:snapToGrid w:val="0"/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类别</w:t>
            </w:r>
          </w:p>
        </w:tc>
        <w:tc>
          <w:tcPr>
            <w:tcW w:w="4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省管职工</w:t>
            </w:r>
          </w:p>
        </w:tc>
        <w:tc>
          <w:tcPr>
            <w:tcW w:w="5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县管职工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岗位要求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人数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山西省兴县人民武装部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（2人）</w:t>
            </w:r>
          </w:p>
        </w:tc>
        <w:tc>
          <w:tcPr>
            <w:tcW w:w="42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政治工作科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具备一定的文字写作能力，熟练掌握办公软件操作，有宣传、新闻采写工作经历的人员优先考虑。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公勤</w:t>
            </w:r>
          </w:p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人员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有党政机关工作经历的人员优先考虑。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山西省岚县人民武装部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（1人）</w:t>
            </w:r>
          </w:p>
        </w:tc>
        <w:tc>
          <w:tcPr>
            <w:tcW w:w="4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公勤</w:t>
            </w:r>
          </w:p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人员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有党政机关工作经历的人员优先考虑。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山西省方山县人民武装部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（3人）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警卫员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军事素质过硬，有警卫执勤经历的人员优先考虑。</w:t>
            </w:r>
          </w:p>
        </w:tc>
        <w:tc>
          <w:tcPr>
            <w:tcW w:w="5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napToGrid w:val="0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附表二：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吕梁市县（市、区）人武部公开招聘职工报名登记表</w:t>
      </w:r>
    </w:p>
    <w:tbl>
      <w:tblPr>
        <w:tblStyle w:val="4"/>
        <w:tblW w:w="9665" w:type="dxa"/>
        <w:tblInd w:w="-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217"/>
        <w:gridCol w:w="114"/>
        <w:gridCol w:w="861"/>
        <w:gridCol w:w="530"/>
        <w:gridCol w:w="187"/>
        <w:gridCol w:w="238"/>
        <w:gridCol w:w="622"/>
        <w:gridCol w:w="143"/>
        <w:gridCol w:w="860"/>
        <w:gridCol w:w="792"/>
        <w:gridCol w:w="305"/>
        <w:gridCol w:w="860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7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户籍所在地</w:t>
            </w:r>
          </w:p>
        </w:tc>
        <w:tc>
          <w:tcPr>
            <w:tcW w:w="4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报考单位</w:t>
            </w:r>
          </w:p>
        </w:tc>
        <w:tc>
          <w:tcPr>
            <w:tcW w:w="2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通信地址</w:t>
            </w:r>
          </w:p>
        </w:tc>
        <w:tc>
          <w:tcPr>
            <w:tcW w:w="3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学习及工作简历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（从高中填起）</w:t>
            </w:r>
          </w:p>
        </w:tc>
        <w:tc>
          <w:tcPr>
            <w:tcW w:w="7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家庭成员及主要社会关系</w:t>
            </w: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3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诚信声明</w:t>
            </w:r>
          </w:p>
        </w:tc>
        <w:tc>
          <w:tcPr>
            <w:tcW w:w="7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本人承诺填写的各项报考信息全部真实有效，如有虚假，本人愿意承担由此产生的一切后果。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本人签字：</w:t>
            </w:r>
          </w:p>
          <w:p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报名资格</w:t>
            </w:r>
          </w:p>
          <w:p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初审意见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40" w:firstLineChars="1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经审核，符合应聘资格条件。</w:t>
            </w:r>
          </w:p>
          <w:p>
            <w:pPr>
              <w:spacing w:line="34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用人单位（盖章）</w:t>
            </w:r>
          </w:p>
          <w:p>
            <w:pPr>
              <w:snapToGrid w:val="0"/>
              <w:spacing w:line="340" w:lineRule="exact"/>
              <w:ind w:firstLine="24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  月  日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报名资格</w:t>
            </w:r>
          </w:p>
          <w:p>
            <w:pPr>
              <w:snapToGrid w:val="0"/>
              <w:spacing w:after="156" w:afterLines="5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复审意见</w:t>
            </w:r>
          </w:p>
        </w:tc>
        <w:tc>
          <w:tcPr>
            <w:tcW w:w="3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40" w:firstLineChars="1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经复审，符合应聘资格条件。</w:t>
            </w:r>
          </w:p>
          <w:p>
            <w:pPr>
              <w:spacing w:line="34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军分区政治工作处（盖章）</w:t>
            </w:r>
          </w:p>
          <w:p>
            <w:pPr>
              <w:snapToGrid w:val="0"/>
              <w:spacing w:after="156" w:afterLines="50"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年   月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/>
    <w:sectPr>
      <w:footerReference r:id="rId3" w:type="default"/>
      <w:pgSz w:w="11906" w:h="16838"/>
      <w:pgMar w:top="2098" w:right="1418" w:bottom="2041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Batang" w:hAnsi="Batang" w:eastAsia="Batang"/>
        <w:sz w:val="21"/>
        <w:szCs w:val="21"/>
      </w:rPr>
    </w:pPr>
    <w:r>
      <w:rPr>
        <w:rFonts w:ascii="Batang" w:hAnsi="Batang" w:eastAsia="Batang"/>
        <w:sz w:val="21"/>
        <w:szCs w:val="21"/>
      </w:rPr>
      <w:fldChar w:fldCharType="begin"/>
    </w:r>
    <w:r>
      <w:rPr>
        <w:rFonts w:ascii="Batang" w:hAnsi="Batang" w:eastAsia="Batang"/>
        <w:sz w:val="21"/>
        <w:szCs w:val="21"/>
      </w:rPr>
      <w:instrText xml:space="preserve">PAGE   \* MERGEFORMAT</w:instrText>
    </w:r>
    <w:r>
      <w:rPr>
        <w:rFonts w:ascii="Batang" w:hAnsi="Batang" w:eastAsia="Batang"/>
        <w:sz w:val="21"/>
        <w:szCs w:val="21"/>
      </w:rPr>
      <w:fldChar w:fldCharType="separate"/>
    </w:r>
    <w:r>
      <w:rPr>
        <w:rFonts w:ascii="Batang" w:hAnsi="Batang" w:eastAsia="Batang"/>
        <w:sz w:val="21"/>
        <w:szCs w:val="21"/>
        <w:lang w:val="zh-CN"/>
      </w:rPr>
      <w:t>-</w:t>
    </w:r>
    <w:r>
      <w:rPr>
        <w:rFonts w:ascii="Batang" w:hAnsi="Batang" w:eastAsia="Batang"/>
        <w:sz w:val="21"/>
        <w:szCs w:val="21"/>
      </w:rPr>
      <w:t xml:space="preserve"> 10 -</w:t>
    </w:r>
    <w:r>
      <w:rPr>
        <w:rFonts w:ascii="Batang" w:hAnsi="Batang" w:eastAsia="Batang"/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C7FD0"/>
    <w:rsid w:val="50FC7FD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2018-12-01T03:27:00Z</dcterms:created>
  <dc:creator>Administrator</dc:creator>
  <cp:lastModifiedBy>Administrator</cp:lastModifiedBy>
  <dcterms:modified xsi:type="dcterms:W3CDTF">2018-12-01T03:28:01Z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