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B9" w:rsidRDefault="004B08B9">
      <w:pPr>
        <w:ind w:firstLineChars="200" w:firstLine="723"/>
        <w:jc w:val="left"/>
        <w:rPr>
          <w:b/>
          <w:sz w:val="36"/>
          <w:szCs w:val="36"/>
        </w:rPr>
      </w:pPr>
    </w:p>
    <w:p w:rsidR="004B08B9" w:rsidRDefault="004B08B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4B08B9" w:rsidRDefault="004B08B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山西农业大学</w:t>
      </w:r>
      <w:r>
        <w:rPr>
          <w:rFonts w:ascii="仿宋" w:eastAsia="仿宋" w:hAnsi="仿宋"/>
          <w:b/>
          <w:sz w:val="32"/>
          <w:szCs w:val="32"/>
        </w:rPr>
        <w:t>2018</w:t>
      </w:r>
      <w:r>
        <w:rPr>
          <w:rFonts w:ascii="仿宋" w:eastAsia="仿宋" w:hAnsi="仿宋" w:hint="eastAsia"/>
          <w:b/>
          <w:sz w:val="32"/>
          <w:szCs w:val="32"/>
        </w:rPr>
        <w:t>专项招聘博士研究生及国内外重点院校硕士研究生</w:t>
      </w:r>
    </w:p>
    <w:p w:rsidR="004B08B9" w:rsidRDefault="004B08B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拟聘用人员名单</w:t>
      </w:r>
    </w:p>
    <w:tbl>
      <w:tblPr>
        <w:tblW w:w="13912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470"/>
        <w:gridCol w:w="694"/>
        <w:gridCol w:w="630"/>
        <w:gridCol w:w="690"/>
        <w:gridCol w:w="645"/>
        <w:gridCol w:w="907"/>
        <w:gridCol w:w="484"/>
        <w:gridCol w:w="847"/>
        <w:gridCol w:w="1665"/>
        <w:gridCol w:w="1455"/>
        <w:gridCol w:w="1140"/>
        <w:gridCol w:w="780"/>
        <w:gridCol w:w="900"/>
        <w:gridCol w:w="900"/>
      </w:tblGrid>
      <w:tr w:rsidR="004B08B9">
        <w:trPr>
          <w:trHeight w:val="724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9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3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69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计划招聘人数</w:t>
            </w:r>
          </w:p>
        </w:tc>
        <w:tc>
          <w:tcPr>
            <w:tcW w:w="64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专项招聘人数</w:t>
            </w: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岗位类型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90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45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晔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1988.02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2018.12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李玲玉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1990.11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发育生物学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2019.01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朱龙辉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1988.12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2018.12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笑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1984.03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2017.12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娓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1989.06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森林经理学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2018.12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冰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1988.11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2016.12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孙瑞娟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1982.11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农学</w:t>
            </w:r>
          </w:p>
        </w:tc>
        <w:tc>
          <w:tcPr>
            <w:tcW w:w="690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45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杜晓岩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1993.11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养殖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薛孟君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1991.11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北京林业大学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水土保持与荒漠化防治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2018.07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润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1992.08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南京农业大学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土壤学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2017.05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刘锦红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1991.01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赵子瑶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1993.05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琳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1994.01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海南大学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作物遗传育种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张书华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1992.10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中国农业大学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农业资源利用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刘旭梅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1990.05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风景园林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工学</w:t>
            </w:r>
          </w:p>
        </w:tc>
        <w:tc>
          <w:tcPr>
            <w:tcW w:w="690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5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赵旭红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1994.10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中国农业大学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水利工程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芳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1992.04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天津大学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食品科学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690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vMerge w:val="restart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张壮壮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1993.04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同济大学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物理学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2018.03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卫蓓蓓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1993.04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南开大学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生命信息物理学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焕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1993.05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中国农业大学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生态学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娜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1993.04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天津大学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生物学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30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教育学</w:t>
            </w:r>
          </w:p>
        </w:tc>
        <w:tc>
          <w:tcPr>
            <w:tcW w:w="69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冯才华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1993.09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华东师范大学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应用心理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2018.05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630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哲学</w:t>
            </w:r>
          </w:p>
        </w:tc>
        <w:tc>
          <w:tcPr>
            <w:tcW w:w="69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何永强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1992.06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山东大学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外国哲学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  <w:tr w:rsidR="004B08B9">
        <w:trPr>
          <w:trHeight w:val="510"/>
          <w:jc w:val="center"/>
        </w:trPr>
        <w:tc>
          <w:tcPr>
            <w:tcW w:w="70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47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69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30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文学</w:t>
            </w:r>
          </w:p>
        </w:tc>
        <w:tc>
          <w:tcPr>
            <w:tcW w:w="69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迪</w:t>
            </w:r>
          </w:p>
        </w:tc>
        <w:tc>
          <w:tcPr>
            <w:tcW w:w="484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47" w:type="dxa"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1994.01</w:t>
            </w:r>
          </w:p>
        </w:tc>
        <w:tc>
          <w:tcPr>
            <w:tcW w:w="166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吉林大学</w:t>
            </w:r>
          </w:p>
        </w:tc>
        <w:tc>
          <w:tcPr>
            <w:tcW w:w="1455" w:type="dxa"/>
            <w:noWrap/>
            <w:vAlign w:val="center"/>
          </w:tcPr>
          <w:p w:rsidR="004B08B9" w:rsidRDefault="004B08B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外国语言学及应用语言学</w:t>
            </w:r>
          </w:p>
        </w:tc>
        <w:tc>
          <w:tcPr>
            <w:tcW w:w="114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80" w:type="dxa"/>
            <w:vAlign w:val="center"/>
          </w:tcPr>
          <w:p w:rsidR="004B08B9" w:rsidRDefault="004B08B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900" w:type="dxa"/>
            <w:vAlign w:val="center"/>
          </w:tcPr>
          <w:p w:rsidR="004B08B9" w:rsidRDefault="004B08B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</w:tr>
    </w:tbl>
    <w:p w:rsidR="004B08B9" w:rsidRDefault="004B08B9">
      <w:pPr>
        <w:wordWrap w:val="0"/>
        <w:jc w:val="right"/>
        <w:rPr>
          <w:sz w:val="24"/>
        </w:rPr>
      </w:pPr>
    </w:p>
    <w:p w:rsidR="004B08B9" w:rsidRDefault="004B08B9">
      <w:pPr>
        <w:jc w:val="right"/>
        <w:rPr>
          <w:sz w:val="24"/>
        </w:rPr>
      </w:pPr>
    </w:p>
    <w:sectPr w:rsidR="004B08B9" w:rsidSect="00835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B9" w:rsidRDefault="004B08B9">
      <w:r>
        <w:separator/>
      </w:r>
    </w:p>
  </w:endnote>
  <w:endnote w:type="continuationSeparator" w:id="0">
    <w:p w:rsidR="004B08B9" w:rsidRDefault="004B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9" w:rsidRDefault="004B0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9" w:rsidRDefault="004B08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9" w:rsidRDefault="004B0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B9" w:rsidRDefault="004B08B9">
      <w:r>
        <w:separator/>
      </w:r>
    </w:p>
  </w:footnote>
  <w:footnote w:type="continuationSeparator" w:id="0">
    <w:p w:rsidR="004B08B9" w:rsidRDefault="004B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9" w:rsidRDefault="004B0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9" w:rsidRDefault="004B08B9" w:rsidP="005E12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9" w:rsidRDefault="004B08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FB4"/>
    <w:rsid w:val="00015461"/>
    <w:rsid w:val="000232D3"/>
    <w:rsid w:val="000419A4"/>
    <w:rsid w:val="00064166"/>
    <w:rsid w:val="00091652"/>
    <w:rsid w:val="0009755F"/>
    <w:rsid w:val="000B78E8"/>
    <w:rsid w:val="000C1277"/>
    <w:rsid w:val="00115BD8"/>
    <w:rsid w:val="00133FB1"/>
    <w:rsid w:val="001521D8"/>
    <w:rsid w:val="001607BA"/>
    <w:rsid w:val="0016122A"/>
    <w:rsid w:val="001629F1"/>
    <w:rsid w:val="00171F44"/>
    <w:rsid w:val="00184E8A"/>
    <w:rsid w:val="0020589B"/>
    <w:rsid w:val="00255E49"/>
    <w:rsid w:val="002738EB"/>
    <w:rsid w:val="00277018"/>
    <w:rsid w:val="00283EEE"/>
    <w:rsid w:val="002C4E5E"/>
    <w:rsid w:val="002E7388"/>
    <w:rsid w:val="0030006E"/>
    <w:rsid w:val="00303F0E"/>
    <w:rsid w:val="00320A65"/>
    <w:rsid w:val="003367A2"/>
    <w:rsid w:val="00344B25"/>
    <w:rsid w:val="00376361"/>
    <w:rsid w:val="00381FFA"/>
    <w:rsid w:val="0038261F"/>
    <w:rsid w:val="003A6A3E"/>
    <w:rsid w:val="003B1779"/>
    <w:rsid w:val="003D44DB"/>
    <w:rsid w:val="003E08B0"/>
    <w:rsid w:val="003E2700"/>
    <w:rsid w:val="003E7295"/>
    <w:rsid w:val="004038ED"/>
    <w:rsid w:val="00451435"/>
    <w:rsid w:val="00457146"/>
    <w:rsid w:val="00471B36"/>
    <w:rsid w:val="0048029D"/>
    <w:rsid w:val="00497219"/>
    <w:rsid w:val="004B08B9"/>
    <w:rsid w:val="004D18A6"/>
    <w:rsid w:val="00511AF1"/>
    <w:rsid w:val="00530E4A"/>
    <w:rsid w:val="00535CC6"/>
    <w:rsid w:val="005473DA"/>
    <w:rsid w:val="005647EE"/>
    <w:rsid w:val="00566C00"/>
    <w:rsid w:val="0057183B"/>
    <w:rsid w:val="00581C03"/>
    <w:rsid w:val="00586E10"/>
    <w:rsid w:val="005D2993"/>
    <w:rsid w:val="005E125C"/>
    <w:rsid w:val="00602C11"/>
    <w:rsid w:val="006373F0"/>
    <w:rsid w:val="00672231"/>
    <w:rsid w:val="006870F8"/>
    <w:rsid w:val="00695554"/>
    <w:rsid w:val="006B1620"/>
    <w:rsid w:val="0070502F"/>
    <w:rsid w:val="007248B4"/>
    <w:rsid w:val="007571BB"/>
    <w:rsid w:val="0078267D"/>
    <w:rsid w:val="007A3864"/>
    <w:rsid w:val="007F0DD7"/>
    <w:rsid w:val="007F43D1"/>
    <w:rsid w:val="00825573"/>
    <w:rsid w:val="00835275"/>
    <w:rsid w:val="008B7807"/>
    <w:rsid w:val="00913A68"/>
    <w:rsid w:val="00923EF9"/>
    <w:rsid w:val="00924833"/>
    <w:rsid w:val="00941302"/>
    <w:rsid w:val="0094224A"/>
    <w:rsid w:val="00946CA2"/>
    <w:rsid w:val="009515BA"/>
    <w:rsid w:val="00951F44"/>
    <w:rsid w:val="0096794A"/>
    <w:rsid w:val="009814A1"/>
    <w:rsid w:val="00990A8B"/>
    <w:rsid w:val="009B3193"/>
    <w:rsid w:val="009B47E4"/>
    <w:rsid w:val="00A12006"/>
    <w:rsid w:val="00A3270A"/>
    <w:rsid w:val="00A336A4"/>
    <w:rsid w:val="00A360D2"/>
    <w:rsid w:val="00A50ADE"/>
    <w:rsid w:val="00A54AA5"/>
    <w:rsid w:val="00A63192"/>
    <w:rsid w:val="00A64849"/>
    <w:rsid w:val="00A70C6D"/>
    <w:rsid w:val="00B67C16"/>
    <w:rsid w:val="00B86330"/>
    <w:rsid w:val="00B944F1"/>
    <w:rsid w:val="00BA48A9"/>
    <w:rsid w:val="00BB3194"/>
    <w:rsid w:val="00BB6F25"/>
    <w:rsid w:val="00BD58BD"/>
    <w:rsid w:val="00BE0E1A"/>
    <w:rsid w:val="00BF2003"/>
    <w:rsid w:val="00C04B58"/>
    <w:rsid w:val="00C22636"/>
    <w:rsid w:val="00C23E0A"/>
    <w:rsid w:val="00C40C9B"/>
    <w:rsid w:val="00C5049B"/>
    <w:rsid w:val="00C63E6F"/>
    <w:rsid w:val="00C7321A"/>
    <w:rsid w:val="00C93B4E"/>
    <w:rsid w:val="00CB5080"/>
    <w:rsid w:val="00CD6665"/>
    <w:rsid w:val="00CF7AB1"/>
    <w:rsid w:val="00D04189"/>
    <w:rsid w:val="00D5231E"/>
    <w:rsid w:val="00D553F5"/>
    <w:rsid w:val="00D6398C"/>
    <w:rsid w:val="00DB2487"/>
    <w:rsid w:val="00DC3FF1"/>
    <w:rsid w:val="00DC5B84"/>
    <w:rsid w:val="00DC66BD"/>
    <w:rsid w:val="00DC6DD9"/>
    <w:rsid w:val="00DD4F9E"/>
    <w:rsid w:val="00DD7C29"/>
    <w:rsid w:val="00DF3597"/>
    <w:rsid w:val="00DF7681"/>
    <w:rsid w:val="00E01BD6"/>
    <w:rsid w:val="00E17292"/>
    <w:rsid w:val="00E71841"/>
    <w:rsid w:val="00E90B75"/>
    <w:rsid w:val="00EA0211"/>
    <w:rsid w:val="00EB1084"/>
    <w:rsid w:val="00F3447B"/>
    <w:rsid w:val="00F71003"/>
    <w:rsid w:val="00F84436"/>
    <w:rsid w:val="00F86FB4"/>
    <w:rsid w:val="00F8723A"/>
    <w:rsid w:val="00F96136"/>
    <w:rsid w:val="00FC71E6"/>
    <w:rsid w:val="00FF00B1"/>
    <w:rsid w:val="04C174C2"/>
    <w:rsid w:val="156845E2"/>
    <w:rsid w:val="181C28C6"/>
    <w:rsid w:val="3A0B1F7B"/>
    <w:rsid w:val="3A886D1F"/>
    <w:rsid w:val="3B616712"/>
    <w:rsid w:val="3CD22346"/>
    <w:rsid w:val="4001463E"/>
    <w:rsid w:val="51122C94"/>
    <w:rsid w:val="5D847152"/>
    <w:rsid w:val="5ED96156"/>
    <w:rsid w:val="6C621215"/>
    <w:rsid w:val="766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7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27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352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527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5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527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352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胡学峰</dc:creator>
  <cp:keywords/>
  <dc:description/>
  <cp:lastModifiedBy>Administrator</cp:lastModifiedBy>
  <cp:revision>54</cp:revision>
  <cp:lastPrinted>2018-07-27T07:59:00Z</cp:lastPrinted>
  <dcterms:created xsi:type="dcterms:W3CDTF">2018-05-02T00:19:00Z</dcterms:created>
  <dcterms:modified xsi:type="dcterms:W3CDTF">2019-01-14T02:46:00Z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