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1" w:rsidRDefault="000B56F1">
      <w:pPr>
        <w:spacing w:line="360" w:lineRule="auto"/>
        <w:jc w:val="center"/>
        <w:rPr>
          <w:rStyle w:val="NormalCharacter"/>
          <w:rFonts w:ascii="仿宋" w:eastAsia="仿宋" w:hAnsi="仿宋"/>
          <w:sz w:val="28"/>
          <w:szCs w:val="28"/>
        </w:rPr>
      </w:pPr>
    </w:p>
    <w:p w:rsidR="000B56F1" w:rsidRDefault="000B56F1">
      <w:pPr>
        <w:spacing w:line="500" w:lineRule="exact"/>
        <w:rPr>
          <w:sz w:val="36"/>
          <w:szCs w:val="36"/>
        </w:rPr>
      </w:pPr>
      <w:bookmarkStart w:id="0" w:name="_GoBack"/>
      <w:bookmarkEnd w:id="0"/>
      <w:r>
        <w:rPr>
          <w:rFonts w:hAnsi="宋体" w:cs="宋体" w:hint="eastAsia"/>
          <w:sz w:val="36"/>
          <w:szCs w:val="36"/>
        </w:rPr>
        <w:t>榆次区公开招聘政府购买服务岗位工作人员报名表</w:t>
      </w:r>
    </w:p>
    <w:p w:rsidR="000B56F1" w:rsidRDefault="000B56F1">
      <w:pPr>
        <w:spacing w:line="500" w:lineRule="exact"/>
        <w:jc w:val="center"/>
        <w:rPr>
          <w:sz w:val="11"/>
          <w:szCs w:val="11"/>
        </w:rPr>
      </w:pPr>
    </w:p>
    <w:p w:rsidR="000B56F1" w:rsidRDefault="000B56F1">
      <w:pPr>
        <w:spacing w:line="500" w:lineRule="exact"/>
        <w:rPr>
          <w:sz w:val="30"/>
          <w:szCs w:val="30"/>
        </w:rPr>
      </w:pPr>
      <w:r>
        <w:rPr>
          <w:rFonts w:hAnsi="宋体" w:cs="宋体" w:hint="eastAsia"/>
          <w:sz w:val="30"/>
          <w:szCs w:val="30"/>
        </w:rPr>
        <w:t>报考单位</w:t>
      </w:r>
      <w:r>
        <w:rPr>
          <w:sz w:val="30"/>
          <w:szCs w:val="30"/>
        </w:rPr>
        <w:t xml:space="preserve">:                   </w:t>
      </w:r>
      <w:r>
        <w:rPr>
          <w:rFonts w:hAnsi="宋体" w:cs="宋体" w:hint="eastAsia"/>
          <w:sz w:val="30"/>
          <w:szCs w:val="30"/>
        </w:rPr>
        <w:t>报考岗位：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893"/>
        <w:gridCol w:w="8"/>
        <w:gridCol w:w="25"/>
        <w:gridCol w:w="1140"/>
        <w:gridCol w:w="509"/>
        <w:gridCol w:w="700"/>
        <w:gridCol w:w="21"/>
        <w:gridCol w:w="363"/>
        <w:gridCol w:w="346"/>
        <w:gridCol w:w="484"/>
        <w:gridCol w:w="400"/>
        <w:gridCol w:w="30"/>
        <w:gridCol w:w="536"/>
        <w:gridCol w:w="308"/>
        <w:gridCol w:w="236"/>
        <w:gridCol w:w="1085"/>
        <w:gridCol w:w="1664"/>
      </w:tblGrid>
      <w:tr w:rsidR="000B56F1" w:rsidRPr="00931549">
        <w:trPr>
          <w:trHeight w:val="527"/>
          <w:jc w:val="center"/>
        </w:trPr>
        <w:tc>
          <w:tcPr>
            <w:tcW w:w="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照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0B56F1" w:rsidRPr="00931549">
        <w:trPr>
          <w:trHeight w:val="603"/>
          <w:jc w:val="center"/>
        </w:trPr>
        <w:tc>
          <w:tcPr>
            <w:tcW w:w="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B56F1" w:rsidRPr="00931549">
        <w:trPr>
          <w:trHeight w:val="657"/>
          <w:jc w:val="center"/>
        </w:trPr>
        <w:tc>
          <w:tcPr>
            <w:tcW w:w="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>
              <w:rPr>
                <w:rFonts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B56F1" w:rsidRPr="00931549">
        <w:trPr>
          <w:trHeight w:val="657"/>
          <w:jc w:val="center"/>
        </w:trPr>
        <w:tc>
          <w:tcPr>
            <w:tcW w:w="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家庭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联系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B56F1" w:rsidRPr="00931549">
        <w:trPr>
          <w:trHeight w:val="657"/>
          <w:jc w:val="center"/>
        </w:trPr>
        <w:tc>
          <w:tcPr>
            <w:tcW w:w="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政治</w:t>
            </w:r>
            <w:r w:rsidRPr="00931549">
              <w:rPr>
                <w:kern w:val="0"/>
                <w:sz w:val="22"/>
                <w:szCs w:val="22"/>
              </w:rPr>
              <w:t xml:space="preserve">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 w:rsidP="003C6FB3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驾驶证</w:t>
            </w:r>
          </w:p>
          <w:p w:rsidR="000B56F1" w:rsidRPr="00931549" w:rsidRDefault="000B56F1" w:rsidP="003C6FB3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cs="宋体" w:hint="eastAsia"/>
                <w:kern w:val="0"/>
                <w:sz w:val="22"/>
                <w:szCs w:val="22"/>
              </w:rPr>
              <w:t>是否具有篮球二级运动员证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B56F1" w:rsidRPr="00931549">
        <w:trPr>
          <w:trHeight w:val="657"/>
          <w:jc w:val="center"/>
        </w:trPr>
        <w:tc>
          <w:tcPr>
            <w:tcW w:w="92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学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学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全日制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0B56F1" w:rsidRPr="00931549" w:rsidRDefault="000B56F1">
            <w:pPr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B56F1" w:rsidRPr="00931549">
        <w:trPr>
          <w:trHeight w:val="657"/>
          <w:jc w:val="center"/>
        </w:trPr>
        <w:tc>
          <w:tcPr>
            <w:tcW w:w="92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在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职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 w:rsidRPr="00931549">
              <w:rPr>
                <w:kern w:val="0"/>
                <w:sz w:val="22"/>
                <w:szCs w:val="22"/>
              </w:rPr>
              <w:t xml:space="preserve">  </w:t>
            </w: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0B56F1" w:rsidRPr="00931549" w:rsidRDefault="000B56F1">
            <w:pPr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B56F1" w:rsidRPr="00931549">
        <w:trPr>
          <w:trHeight w:val="2072"/>
          <w:jc w:val="center"/>
        </w:trPr>
        <w:tc>
          <w:tcPr>
            <w:tcW w:w="9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个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人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简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spacing w:line="36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B56F1" w:rsidRPr="00931549">
        <w:trPr>
          <w:trHeight w:val="1906"/>
          <w:jc w:val="center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工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作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</w:p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  <w:r w:rsidRPr="00931549"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855" w:type="dxa"/>
            <w:gridSpan w:val="1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B56F1" w:rsidRPr="00931549">
        <w:trPr>
          <w:trHeight w:val="1113"/>
          <w:jc w:val="center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1" w:rsidRPr="00931549" w:rsidRDefault="000B56F1">
            <w:pPr>
              <w:rPr>
                <w:kern w:val="0"/>
              </w:rPr>
            </w:pPr>
            <w:r w:rsidRPr="00931549">
              <w:rPr>
                <w:rFonts w:cs="宋体" w:hint="eastAsia"/>
                <w:kern w:val="0"/>
              </w:rPr>
              <w:t>其他需要说明的问题</w:t>
            </w:r>
          </w:p>
        </w:tc>
        <w:tc>
          <w:tcPr>
            <w:tcW w:w="78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B56F1" w:rsidRPr="00931549">
        <w:trPr>
          <w:trHeight w:val="1870"/>
          <w:jc w:val="center"/>
        </w:trPr>
        <w:tc>
          <w:tcPr>
            <w:tcW w:w="8748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56F1" w:rsidRDefault="000B56F1" w:rsidP="000B56F1">
            <w:pPr>
              <w:spacing w:line="360" w:lineRule="exact"/>
              <w:ind w:firstLineChars="50" w:firstLine="31680"/>
              <w:rPr>
                <w:rFonts w:ascii="宋体"/>
                <w:spacing w:val="1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18"/>
                <w:sz w:val="24"/>
                <w:szCs w:val="24"/>
              </w:rPr>
              <w:t>本人承诺：</w:t>
            </w:r>
          </w:p>
          <w:p w:rsidR="000B56F1" w:rsidRDefault="000B56F1" w:rsidP="000B56F1">
            <w:pPr>
              <w:spacing w:line="3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18"/>
                <w:sz w:val="24"/>
                <w:szCs w:val="24"/>
              </w:rPr>
              <w:t>以上所填内容及提供报名材料属实；若有虚假，应聘单位可取消本人应聘资格。</w:t>
            </w:r>
          </w:p>
          <w:p w:rsidR="000B56F1" w:rsidRDefault="000B56F1" w:rsidP="000B56F1">
            <w:pPr>
              <w:spacing w:line="3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应聘人签字（手写）：</w:t>
            </w:r>
          </w:p>
          <w:p w:rsidR="000B56F1" w:rsidRPr="00931549" w:rsidRDefault="000B56F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B56F1" w:rsidRDefault="000B56F1" w:rsidP="00A64A0F">
      <w:pPr>
        <w:spacing w:line="360" w:lineRule="auto"/>
        <w:rPr>
          <w:rStyle w:val="NormalCharacter"/>
          <w:rFonts w:ascii="仿宋" w:eastAsia="仿宋" w:hAnsi="仿宋"/>
          <w:sz w:val="28"/>
          <w:szCs w:val="28"/>
        </w:rPr>
      </w:pPr>
    </w:p>
    <w:sectPr w:rsidR="000B56F1" w:rsidSect="002978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5E"/>
    <w:rsid w:val="00066BF2"/>
    <w:rsid w:val="000B56F1"/>
    <w:rsid w:val="001154B6"/>
    <w:rsid w:val="0029785E"/>
    <w:rsid w:val="002C5403"/>
    <w:rsid w:val="00340797"/>
    <w:rsid w:val="003841C6"/>
    <w:rsid w:val="003C6FB3"/>
    <w:rsid w:val="003D265D"/>
    <w:rsid w:val="00477A1F"/>
    <w:rsid w:val="00486E73"/>
    <w:rsid w:val="004D02CE"/>
    <w:rsid w:val="005117F5"/>
    <w:rsid w:val="00524170"/>
    <w:rsid w:val="00541360"/>
    <w:rsid w:val="00754E6C"/>
    <w:rsid w:val="00931549"/>
    <w:rsid w:val="00A64A0F"/>
    <w:rsid w:val="00BF1B88"/>
    <w:rsid w:val="00CC206A"/>
    <w:rsid w:val="00CE36F3"/>
    <w:rsid w:val="00DC102E"/>
    <w:rsid w:val="052A659A"/>
    <w:rsid w:val="110F4C1A"/>
    <w:rsid w:val="134F0048"/>
    <w:rsid w:val="14AE7B94"/>
    <w:rsid w:val="1663338C"/>
    <w:rsid w:val="1B7B3BF0"/>
    <w:rsid w:val="21C637B8"/>
    <w:rsid w:val="2A3C6C50"/>
    <w:rsid w:val="30CE30A4"/>
    <w:rsid w:val="324B40B3"/>
    <w:rsid w:val="32BA7C15"/>
    <w:rsid w:val="36673108"/>
    <w:rsid w:val="3AAE4AA1"/>
    <w:rsid w:val="49152FDF"/>
    <w:rsid w:val="4CA36A79"/>
    <w:rsid w:val="4D950D9E"/>
    <w:rsid w:val="55763F29"/>
    <w:rsid w:val="598B6877"/>
    <w:rsid w:val="59FE0FEF"/>
    <w:rsid w:val="5A3B58D3"/>
    <w:rsid w:val="5AE52A73"/>
    <w:rsid w:val="664E56A9"/>
    <w:rsid w:val="66940A1E"/>
    <w:rsid w:val="68BA2F29"/>
    <w:rsid w:val="72F60050"/>
    <w:rsid w:val="767975FA"/>
    <w:rsid w:val="769C5D6C"/>
    <w:rsid w:val="79D0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5E"/>
    <w:pPr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NormalCharacter"/>
    <w:uiPriority w:val="99"/>
    <w:qFormat/>
    <w:rsid w:val="0029785E"/>
    <w:rPr>
      <w:b/>
      <w:bCs/>
    </w:rPr>
  </w:style>
  <w:style w:type="character" w:customStyle="1" w:styleId="NormalCharacter">
    <w:name w:val="NormalCharacter"/>
    <w:uiPriority w:val="99"/>
    <w:semiHidden/>
    <w:rsid w:val="0029785E"/>
  </w:style>
  <w:style w:type="table" w:customStyle="1" w:styleId="TableNormal0">
    <w:name w:val="TableNormal"/>
    <w:uiPriority w:val="99"/>
    <w:semiHidden/>
    <w:rsid w:val="0029785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29785E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etate">
    <w:name w:val="Acetate"/>
    <w:basedOn w:val="Normal"/>
    <w:uiPriority w:val="99"/>
    <w:semiHidden/>
    <w:rsid w:val="00297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</Words>
  <Characters>313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关于公开招聘榆次区消防救援大队政府购买服务岗位</dc:title>
  <dc:subject/>
  <dc:creator>Administrator</dc:creator>
  <cp:keywords/>
  <dc:description/>
  <cp:lastModifiedBy>User</cp:lastModifiedBy>
  <cp:revision>3</cp:revision>
  <cp:lastPrinted>2020-02-28T01:59:00Z</cp:lastPrinted>
  <dcterms:created xsi:type="dcterms:W3CDTF">2020-02-28T08:48:00Z</dcterms:created>
  <dcterms:modified xsi:type="dcterms:W3CDTF">2020-02-28T08:49:00Z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