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36"/>
          <w:lang w:val="en-US" w:eastAsia="zh-CN"/>
        </w:rPr>
        <w:t>人民监督员推荐表</w:t>
      </w:r>
      <w:bookmarkEnd w:id="0"/>
    </w:p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pPr w:leftFromText="180" w:rightFromText="180" w:vertAnchor="page" w:horzAnchor="page" w:tblpX="1672" w:tblpY="2898"/>
        <w:tblW w:w="8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480"/>
        <w:gridCol w:w="462"/>
        <w:gridCol w:w="818"/>
        <w:gridCol w:w="52"/>
        <w:gridCol w:w="555"/>
        <w:gridCol w:w="789"/>
        <w:gridCol w:w="81"/>
        <w:gridCol w:w="1753"/>
      </w:tblGrid>
      <w:tr>
        <w:trPr>
          <w:trHeight w:val="695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15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rPr>
          <w:trHeight w:val="387" w:hRule="atLeast"/>
        </w:trPr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乡镇（街道）   </w:t>
            </w:r>
          </w:p>
        </w:tc>
      </w:tr>
      <w:tr>
        <w:trPr>
          <w:trHeight w:val="343" w:hRule="atLeast"/>
        </w:trPr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村（居）委会联系人：         联系电话：</w:t>
            </w:r>
          </w:p>
        </w:tc>
      </w:tr>
      <w:tr>
        <w:trPr>
          <w:trHeight w:val="72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院校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党政</w:t>
            </w:r>
            <w:r>
              <w:rPr>
                <w:rFonts w:hint="eastAsia" w:eastAsia="方正书宋_GBK"/>
                <w:color w:val="000000"/>
                <w:sz w:val="24"/>
              </w:rPr>
              <w:t>机关、事业单位工作人员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rPr>
          <w:trHeight w:val="885" w:hRule="atLeast"/>
        </w:trPr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是□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</w:rPr>
              <w:t>政协委员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是□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届</w:t>
            </w:r>
          </w:p>
        </w:tc>
      </w:tr>
      <w:tr>
        <w:trPr>
          <w:trHeight w:val="262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page" w:horzAnchor="page" w:tblpX="1777" w:tblpY="2317"/>
        <w:tblW w:w="8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75"/>
      </w:tblGrid>
      <w:tr>
        <w:trPr>
          <w:trHeight w:val="1890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家庭成员及主要社会关系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1839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被推荐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年   月   日</w:t>
            </w:r>
          </w:p>
        </w:tc>
      </w:tr>
      <w:tr>
        <w:trPr>
          <w:trHeight w:val="965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组织推荐意见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章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联系人：        联系电话：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rPr>
          <w:trHeight w:val="1640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复核人：    年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日</w:t>
            </w:r>
          </w:p>
        </w:tc>
      </w:tr>
      <w:tr>
        <w:trPr>
          <w:trHeight w:val="1040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rPr>
          <w:trHeight w:val="1103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rPr>
          <w:trHeight w:val="1175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年   月   日</w:t>
            </w:r>
          </w:p>
        </w:tc>
      </w:tr>
      <w:tr>
        <w:trPr>
          <w:trHeight w:val="1710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footerReference r:id="rId4" w:type="default"/>
      <w:pgSz w:w="11906" w:h="16838"/>
      <w:pgMar w:top="1440" w:right="1803" w:bottom="1531" w:left="1803" w:header="851" w:footer="992" w:gutter="0"/>
      <w:paperSrc w:first="0" w:other="0"/>
      <w:pgNumType w:fmt="numberInDash"/>
      <w:cols w:space="720" w:num="1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eastAsia="宋体"/>
        <w:kern w:val="2"/>
        <w:sz w:val="18"/>
        <w:szCs w:val="24"/>
        <w:lang w:val="en-US" w:eastAsia="zh-CN" w:bidi="ar-SA"/>
      </w:rPr>
      <w:pict>
        <v:shape id="文本框2" o:spid="_x0000_s1025" type="#_x0000_t202" style="position:absolute;left:0;margin-top:-4.55pt;height:14.9pt;width:38.55pt;mso-position-horizontal:outside;mso-position-horizontal-relative:margin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eastAsia="宋体"/>
        <w:kern w:val="2"/>
        <w:sz w:val="18"/>
        <w:szCs w:val="24"/>
        <w:lang w:val="en-US" w:eastAsia="zh-CN" w:bidi="ar-SA"/>
      </w:rPr>
      <w:pict>
        <v:shape id="文本框 5" o:spid="_x0000_s1026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super</dc:creator>
  <cp:lastModifiedBy>super</cp:lastModifiedBy>
  <dcterms:modified xsi:type="dcterms:W3CDTF">2021-11-08T09:39:38Z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