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956"/>
        <w:gridCol w:w="1584"/>
        <w:gridCol w:w="1512"/>
        <w:gridCol w:w="4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石昕昕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42311013701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J1_语文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贾于惠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42311010522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  月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42311011009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苏二娜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42311011221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祖文娟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42311012128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刘灵芝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42311013407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冯仟佳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42311014104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王鹏娜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42311013230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牛晓欢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42311010122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韩沼华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42311010207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云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42311013904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娟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42321031113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J3_数学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和丽娇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42321030626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邢雅柔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42321030826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姚慧波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42321031920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煕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42321031107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宋珊珊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42321030402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宏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42321031230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武旭普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42321031314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卫雪飞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42321030330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J3_数学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宋玉婧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42321031826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丹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42321032009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赵韩君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42321031718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李美丹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42321030809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园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42321030811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陈六芳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42321031004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岳浩东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42321031719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崔东平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42321042015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J4_数学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尤瑞文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42321042021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媛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42311056113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J5_英语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旭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42311055505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42311055825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宋美丹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42311055417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涛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42311055928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张晓鹤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42311056730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娜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42311054522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车潇潇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42311055616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栗红芳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42311055314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牛彦慧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42311067111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J6_英语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42311067112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杨萌茹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42331070105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J7_音乐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黄润丹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42331070904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迪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42331070525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宋露露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42331070112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潇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42331070716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雪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42331070723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42331081921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J8_美术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崔若溪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42331081205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申欣欣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42331082028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婵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42331081702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梁债债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42331082112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玲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42322020112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W2_临床外科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栋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42322030113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W3_临床感染科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会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42322040114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W4_麻醉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崔亚楠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42322050120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W5_中医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倩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42322060129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W6_康复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连安娜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42322070207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W7_影像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赵璐璐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42322070212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42322080218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W8_检验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 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42322090225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W9_麻醉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杰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42322100226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W10_影像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杜丽叶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42322120429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W12_临床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石俊青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42322120310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明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42322140529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W14_影像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吴炳晨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42322160617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W16_中医康复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王步升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42322160711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琪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42322170915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W17_药剂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秦荣芳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42322170927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42322181018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W18_检验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42322181010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杨小慧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42322191421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W19_护理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连佳玻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42322191702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涛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42313010125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Q1_管理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县委值班中心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洋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42313010124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宋登芳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42313021206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Q2_管理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县委政策研究室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郭晓丽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42313030313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Q3_管理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菁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42313030407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42313042121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Q4_管理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襄垣县矛盾纠纷排查调处领导组办公室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42313052514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Q5_专技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 斌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42313060620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Q6_管理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襄垣县人大信息中心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牛碧云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42313081815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Q8_专技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襄垣县企业国有资产运营管理服务中心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温美玲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42313081630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马雅成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42313093128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Q9_专技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程丹蕾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42313093204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李羽西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42313103509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Q10_专技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安全生产监督执法大队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魏善捷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42313113616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Q11_专技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42313120820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Q12_管理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奇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42313134009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Q13_管理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乡镇劳动保障中心事务所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张华宇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42313134329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强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42313146305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Q14_专技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42313154605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Q15_专技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乡镇农业技术推广站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米兆乾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42313172221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Q17_专技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媛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42313172227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孙子姝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42313172216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赵建平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42313184719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Q18_专技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襄垣县综合检验检测中心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路艺炜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42313195104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Q19_专技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申雅萌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42323201719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Q20_专技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襄垣县食品药品稽查队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李晨静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42313215317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Q21_专技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乡镇食品药品监督管理站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张新亮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42313225519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Q22_专技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襄垣县建筑工程质量安全监督站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郭珍珍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42313235618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Q23_专技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襄垣县动物疫病预防控制中心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乡镇畜牧兽医中心站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李江涛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42313235616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陈栋栋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42313252417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Q25_专技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襄垣县公安局民警培训中心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郭枭歌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42323261816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Q26_专技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琴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42323271822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Q27_专技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李浩丽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42313285010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Q28_专技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 晨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42313295703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Q29_专技</w:t>
            </w:r>
          </w:p>
        </w:tc>
        <w:tc>
          <w:tcPr>
            <w:tcW w:w="41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刘拉娜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42313304515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Q30_专技</w:t>
            </w:r>
          </w:p>
        </w:tc>
        <w:tc>
          <w:tcPr>
            <w:tcW w:w="41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73E3"/>
    <w:rsid w:val="5B7773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2018-08-10T02:51:00Z</dcterms:created>
  <dc:creator>WPS_1528102368</dc:creator>
  <cp:lastModifiedBy>WPS_1528102368</cp:lastModifiedBy>
  <dcterms:modified xsi:type="dcterms:W3CDTF">2018-08-10T02:52:24Z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