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霍州市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2020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年公开招聘事业单位工作人员考试专用）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霍州市事业单位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霍州市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年公开招聘事业单位工作人员考试，并保证其如被录用，将配合有关单位办理其档案、工资、党团关系等移交手续。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F5478D4"/>
    <w:rsid w:val="184E3A2E"/>
    <w:rsid w:val="1CC87D80"/>
    <w:rsid w:val="2759068E"/>
    <w:rsid w:val="2D87339B"/>
    <w:rsid w:val="36240AC3"/>
    <w:rsid w:val="3A9B08A5"/>
    <w:rsid w:val="4C475834"/>
    <w:rsid w:val="5429072B"/>
    <w:rsid w:val="55C93261"/>
    <w:rsid w:val="5C33359D"/>
    <w:rsid w:val="5C89559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</Words>
  <Characters>171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炟℡¹⁸⁶³⁴⁷²¹⁸⁶⁸</cp:lastModifiedBy>
  <dcterms:modified xsi:type="dcterms:W3CDTF">2022-01-12T07:46:17Z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